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731"/>
        <w:gridCol w:w="261"/>
        <w:gridCol w:w="674"/>
        <w:gridCol w:w="406"/>
        <w:gridCol w:w="845"/>
        <w:gridCol w:w="1394"/>
        <w:gridCol w:w="835"/>
        <w:gridCol w:w="697"/>
        <w:gridCol w:w="1256"/>
      </w:tblGrid>
      <w:tr w:rsidR="003F01D8" w:rsidRPr="00226134" w14:paraId="2C9027F4" w14:textId="77777777" w:rsidTr="00F127C8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EB" w14:textId="3EDE192E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C" w14:textId="750571F4"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D" w14:textId="4EC29B5C" w:rsidR="003F01D8" w:rsidRPr="00226134" w:rsidRDefault="008A5F5A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04811">
              <w:rPr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1825DA" wp14:editId="6E6BC9F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-1068705</wp:posOffset>
                      </wp:positionV>
                      <wp:extent cx="3543300" cy="9048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CF3E0B" w14:textId="77777777" w:rsidR="00EF3842" w:rsidRDefault="00EF3842" w:rsidP="00687C4A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  <w:r w:rsidRPr="00687C4A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Learning Agreement </w:t>
                                  </w:r>
                                </w:p>
                                <w:p w14:paraId="43114FE7" w14:textId="75810327" w:rsidR="00EF3842" w:rsidRPr="00687C4A" w:rsidRDefault="00EF3842" w:rsidP="00687C4A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Student Mobility </w:t>
                                  </w:r>
                                  <w:r w:rsidRPr="00687C4A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>for Traineeships</w:t>
                                  </w:r>
                                </w:p>
                                <w:p w14:paraId="0A331DA6" w14:textId="77777777" w:rsidR="00EF3842" w:rsidRDefault="00EF3842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66051CC7" w14:textId="77777777" w:rsidR="00EF3842" w:rsidRDefault="00EF3842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6D2DF653" w14:textId="77777777" w:rsidR="00EF3842" w:rsidRPr="000B0109" w:rsidRDefault="00EF3842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825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5pt;margin-top:-84.15pt;width:279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sg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" filled="f" stroked="f">
                      <v:textbox>
                        <w:txbxContent>
                          <w:p w14:paraId="23CF3E0B" w14:textId="77777777" w:rsidR="00EF3842" w:rsidRDefault="00EF3842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43114FE7" w14:textId="75810327" w:rsidR="00EF3842" w:rsidRPr="00687C4A" w:rsidRDefault="00EF3842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0A331DA6" w14:textId="77777777" w:rsidR="00EF3842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6051CC7" w14:textId="77777777" w:rsidR="00EF3842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D2DF653" w14:textId="77777777" w:rsidR="00EF3842" w:rsidRPr="000B0109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1D8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36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E" w14:textId="684589C1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93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F" w14:textId="3AC0D491" w:rsidR="003F01D8" w:rsidRPr="00226134" w:rsidRDefault="003F01D8" w:rsidP="00F1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5C7F" w14:textId="018EF0A4"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1" w14:textId="1E6333D5" w:rsidR="003F01D8" w:rsidRPr="00226134" w:rsidRDefault="003F01D8" w:rsidP="00F1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7F2" w14:textId="75454DA4" w:rsidR="003F01D8" w:rsidRPr="00226134" w:rsidRDefault="003F01D8" w:rsidP="00F1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</w:p>
        </w:tc>
      </w:tr>
      <w:tr w:rsidR="003F01D8" w:rsidRPr="00226134" w14:paraId="2C9027FF" w14:textId="77777777" w:rsidTr="00F127C8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F5" w14:textId="77777777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6" w14:textId="77777777" w:rsidR="003F01D8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7F7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8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9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A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B6CE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C" w14:textId="5F07A43E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7FD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127C8" w:rsidRPr="00566F1D" w14:paraId="2C902809" w14:textId="77777777" w:rsidTr="007718C2">
        <w:trPr>
          <w:trHeight w:val="546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0" w14:textId="77777777" w:rsidR="00F127C8" w:rsidRPr="00226134" w:rsidRDefault="00F127C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1" w14:textId="77777777" w:rsidR="00F127C8" w:rsidRPr="00226134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4683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5" w14:textId="4F914CEF" w:rsidR="00F127C8" w:rsidRPr="00226134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807" w14:textId="445729D4" w:rsidR="00F127C8" w:rsidRPr="00226134" w:rsidRDefault="00F127C8" w:rsidP="00F1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F127C8" w:rsidRPr="00566F1D" w14:paraId="2C902814" w14:textId="77777777" w:rsidTr="00146C16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A" w14:textId="77777777" w:rsidR="00F127C8" w:rsidRPr="00B343CD" w:rsidRDefault="00F127C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3C327" w14:textId="77777777" w:rsidR="00F127C8" w:rsidRDefault="00F127C8" w:rsidP="00F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2C90280C" w14:textId="1F97FF8F" w:rsidR="00F127C8" w:rsidRPr="00B343CD" w:rsidRDefault="00F127C8" w:rsidP="00F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4683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0" w14:textId="441CF620" w:rsidR="00F127C8" w:rsidRPr="00B343CD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812" w14:textId="57448B7C" w:rsidR="00F127C8" w:rsidRPr="00B343CD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</w:t>
            </w:r>
          </w:p>
        </w:tc>
      </w:tr>
      <w:tr w:rsidR="00F127C8" w:rsidRPr="00226134" w14:paraId="2C90281F" w14:textId="77777777" w:rsidTr="00F127C8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5" w14:textId="77777777" w:rsidR="00F127C8" w:rsidRPr="00226134" w:rsidRDefault="00F127C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226134">
              <w:rPr>
                <w:lang w:val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Organisation/Enterprise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6" w14:textId="42285AFC" w:rsidR="00F127C8" w:rsidRPr="00226134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7" w14:textId="77777777" w:rsidR="00F127C8" w:rsidRPr="00226134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36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8" w14:textId="11765EB2" w:rsidR="00F127C8" w:rsidRPr="00226134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2186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A51D4" w14:textId="77777777" w:rsidR="00F127C8" w:rsidRDefault="00F127C8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  <w:p w14:paraId="2C90281A" w14:textId="56097A01" w:rsidR="00F127C8" w:rsidRPr="00226134" w:rsidRDefault="00F127C8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B" w14:textId="64147E91" w:rsidR="00F127C8" w:rsidRPr="008921A7" w:rsidRDefault="00F127C8" w:rsidP="00F1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Contact </w:t>
            </w:r>
            <w:proofErr w:type="spellStart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person</w:t>
            </w:r>
            <w:proofErr w:type="spellEnd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proofErr w:type="gramStart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name</w:t>
            </w:r>
            <w:proofErr w:type="spellEnd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proofErr w:type="gramEnd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position; e-mail; phone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C" w14:textId="6F7BA42C" w:rsidR="00F127C8" w:rsidRPr="00B343CD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Mentor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name;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position;</w:t>
            </w:r>
            <w:proofErr w:type="gramEnd"/>
          </w:p>
          <w:p w14:paraId="2C90281D" w14:textId="4C4B4681" w:rsidR="00F127C8" w:rsidRPr="00B343CD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proofErr w:type="gramStart"/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proofErr w:type="gramEnd"/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F127C8" w:rsidRPr="00226134" w14:paraId="2C902829" w14:textId="77777777" w:rsidTr="00F127C8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20" w14:textId="77777777" w:rsidR="00F127C8" w:rsidRPr="00226134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1" w14:textId="44275344" w:rsidR="00F127C8" w:rsidRPr="00226134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FD09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University of the Azores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2" w14:textId="77777777" w:rsidR="00F127C8" w:rsidRPr="00226134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F6ED" w14:textId="77777777" w:rsidR="00F127C8" w:rsidRDefault="00F127C8" w:rsidP="00F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Rua 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Mãe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de Deus, s/n</w:t>
            </w:r>
          </w:p>
          <w:p w14:paraId="57CA9F0B" w14:textId="77777777" w:rsidR="00F127C8" w:rsidRDefault="00F127C8" w:rsidP="00F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9500-321 Ponta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Delgada</w:t>
            </w:r>
            <w:proofErr w:type="spellEnd"/>
          </w:p>
          <w:p w14:paraId="2C902823" w14:textId="794A987B" w:rsidR="00F127C8" w:rsidRPr="00226134" w:rsidRDefault="00F127C8" w:rsidP="00F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www.uac.pt</w:t>
            </w:r>
          </w:p>
        </w:tc>
        <w:tc>
          <w:tcPr>
            <w:tcW w:w="2186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5" w14:textId="373E3AB1" w:rsidR="00F127C8" w:rsidRPr="00F127C8" w:rsidRDefault="00F127C8" w:rsidP="00F1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r w:rsidRPr="00FD09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Portugal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6" w14:textId="496265E9" w:rsidR="00F127C8" w:rsidRPr="00226134" w:rsidRDefault="00730CC9" w:rsidP="00F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hyperlink r:id="rId13" w:history="1">
              <w:r w:rsidR="00F127C8" w:rsidRPr="001136F8">
                <w:rPr>
                  <w:rStyle w:val="Hiperligao"/>
                  <w:rFonts w:ascii="Calibri" w:eastAsia="Times New Roman" w:hAnsi="Calibri" w:cs="Times New Roman"/>
                  <w:sz w:val="16"/>
                  <w:szCs w:val="16"/>
                  <w:lang w:val="en-GB" w:eastAsia="en-GB"/>
                </w:rPr>
                <w:t>reitoria.gre@uac.pt</w:t>
              </w:r>
            </w:hyperlink>
            <w:r w:rsidR="00F127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827" w14:textId="77777777" w:rsidR="00F127C8" w:rsidRPr="00226134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14:paraId="2C902833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32" w14:textId="69CF3534" w:rsidR="00137EAF" w:rsidRPr="00A939CD" w:rsidRDefault="00137EAF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</w:p>
        </w:tc>
      </w:tr>
      <w:tr w:rsidR="00137EAF" w:rsidRPr="001B621C" w14:paraId="2C902836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34" w14:textId="77777777" w:rsidR="00137EAF" w:rsidRPr="00226134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35" w14:textId="732937E4" w:rsidR="00137EAF" w:rsidRPr="0047148C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</w:t>
            </w:r>
            <w:r w:rsidR="00BD64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 w:rsidR="005168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1B621C" w14:paraId="2C902838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7" w14:textId="77777777" w:rsidR="00137EAF" w:rsidRPr="0047148C" w:rsidRDefault="00137EAF" w:rsidP="0047148C">
            <w:pPr>
              <w:pStyle w:val="Textodecoment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37EAF" w:rsidRPr="001B621C" w14:paraId="2C90283B" w14:textId="77777777" w:rsidTr="00EA1BFE">
        <w:trPr>
          <w:trHeight w:val="170"/>
        </w:trPr>
        <w:tc>
          <w:tcPr>
            <w:tcW w:w="562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6C883DF" w14:textId="77777777" w:rsidR="00137EAF" w:rsidRDefault="00137EAF" w:rsidP="00467D99">
            <w:pPr>
              <w:pStyle w:val="Textodecoment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C902839" w14:textId="77777777" w:rsidR="00A939CD" w:rsidRPr="00226134" w:rsidRDefault="00A939CD" w:rsidP="00467D99">
            <w:pPr>
              <w:pStyle w:val="Textodecoment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43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3A" w14:textId="77777777" w:rsidR="00137EAF" w:rsidRPr="00226134" w:rsidRDefault="00137EAF" w:rsidP="00467D99">
            <w:pPr>
              <w:pStyle w:val="Textodecoment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137EAF" w:rsidRPr="001B621C" w14:paraId="2C902840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C" w14:textId="0F5229EE"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</w:p>
          <w:p w14:paraId="2C90283D" w14:textId="77777777"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3E" w14:textId="77777777"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3F" w14:textId="77777777"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1B621C" w14:paraId="2C902844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1" w14:textId="71B0B356"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proofErr w:type="gramStart"/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</w:t>
            </w:r>
            <w:proofErr w:type="gramEnd"/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and competences to be acquired </w:t>
            </w:r>
            <w:r w:rsidR="0066116C"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="0066116C"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42" w14:textId="77777777"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14:paraId="2C902843" w14:textId="77777777" w:rsidR="00137EAF" w:rsidRPr="00226134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14:paraId="2C902848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6" w14:textId="2F4622A2" w:rsidR="00137EAF" w:rsidRDefault="00137EAF" w:rsidP="00483870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59A1CD19" w14:textId="77777777" w:rsidR="00483870" w:rsidRPr="00483870" w:rsidRDefault="00483870" w:rsidP="00483870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47" w14:textId="77777777" w:rsidR="00137EAF" w:rsidRPr="00226134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14:paraId="2C90284C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9" w14:textId="77777777" w:rsidR="00137EAF" w:rsidRDefault="00137EAF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2C90284A" w14:textId="77777777"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4B" w14:textId="77777777"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226134" w14:paraId="2C902856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D" w14:textId="77777777" w:rsidR="00F470CC" w:rsidRPr="00226134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E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F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0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1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2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3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4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5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14:paraId="5DD57E97" w14:textId="77777777" w:rsidR="008921A7" w:rsidRPr="00226134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46A9F6FC" w14:textId="77777777" w:rsidR="008921A7" w:rsidRDefault="008921A7" w:rsidP="008921A7">
      <w:pPr>
        <w:spacing w:after="0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53"/>
        <w:gridCol w:w="2552"/>
        <w:gridCol w:w="1690"/>
        <w:gridCol w:w="1570"/>
        <w:gridCol w:w="1123"/>
        <w:gridCol w:w="2268"/>
      </w:tblGrid>
      <w:tr w:rsidR="00AD7F44" w:rsidRPr="006F4618" w14:paraId="5D6A7221" w14:textId="77777777" w:rsidTr="00AD7F44">
        <w:trPr>
          <w:trHeight w:val="269"/>
        </w:trPr>
        <w:tc>
          <w:tcPr>
            <w:tcW w:w="18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77059" w14:textId="10C8AF2F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DB636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69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741214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57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E668A7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2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98AE9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062E7FC" w14:textId="77777777" w:rsidR="00AD7F44" w:rsidRPr="006F4618" w:rsidRDefault="00AD7F44" w:rsidP="009E3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AD7F44" w:rsidRPr="006F4618" w14:paraId="5B144C5D" w14:textId="77777777" w:rsidTr="00AD7F44">
        <w:trPr>
          <w:trHeight w:val="257"/>
        </w:trPr>
        <w:tc>
          <w:tcPr>
            <w:tcW w:w="18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681BC" w14:textId="77777777" w:rsidR="00AD7F44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/student</w:t>
            </w:r>
          </w:p>
          <w:p w14:paraId="426E9780" w14:textId="77777777" w:rsidR="00AD7F44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57A9560C" w14:textId="6D431AF8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6E015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F3151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39FEF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B4D71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E66DC0A" w14:textId="77777777" w:rsidR="00AD7F44" w:rsidRPr="006F4618" w:rsidRDefault="00AD7F44" w:rsidP="009E3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AD7F44" w:rsidRPr="006F4618" w14:paraId="2B2C5C42" w14:textId="77777777" w:rsidTr="00AD7F44">
        <w:trPr>
          <w:trHeight w:val="262"/>
        </w:trPr>
        <w:tc>
          <w:tcPr>
            <w:tcW w:w="18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BADE5" w14:textId="489B8D28" w:rsidR="00AD7F44" w:rsidRDefault="00AD7F44" w:rsidP="00AD7F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 at the Sending Institution</w:t>
            </w:r>
          </w:p>
          <w:p w14:paraId="12831618" w14:textId="77777777" w:rsidR="00AD7F44" w:rsidRDefault="00AD7F44" w:rsidP="00AD7F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34C278BB" w14:textId="100E90F5" w:rsidR="00AD7F44" w:rsidRPr="006F4618" w:rsidRDefault="00AD7F44" w:rsidP="00AD7F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E7BD2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0F19F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21B6E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32D6C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8922F46" w14:textId="77777777" w:rsidR="00AD7F44" w:rsidRPr="006F4618" w:rsidRDefault="00AD7F44" w:rsidP="009E3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AD7F44" w:rsidRPr="006F4618" w14:paraId="746CDF71" w14:textId="77777777" w:rsidTr="00AD7F44">
        <w:trPr>
          <w:trHeight w:val="251"/>
        </w:trPr>
        <w:tc>
          <w:tcPr>
            <w:tcW w:w="18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35416" w14:textId="77777777" w:rsidR="00AD7F44" w:rsidRDefault="00AD7F44" w:rsidP="00AD7F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Mobility Responsible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Receiving Organisation</w:t>
            </w:r>
          </w:p>
          <w:p w14:paraId="5FDC22EC" w14:textId="4D05510E" w:rsidR="00AD7F44" w:rsidRPr="006F4618" w:rsidRDefault="00AD7F44" w:rsidP="00AD7F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49480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1A108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B8207" w14:textId="69F60B3C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Mobility Coordinator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82361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3321C1A" w14:textId="77777777" w:rsidR="00AD7F44" w:rsidRPr="006F4618" w:rsidRDefault="00AD7F44" w:rsidP="009E3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2C902931" w14:textId="77777777" w:rsidR="00F47590" w:rsidRPr="00226134" w:rsidRDefault="00F47590" w:rsidP="00AD7F44">
      <w:pPr>
        <w:spacing w:after="0"/>
        <w:ind w:firstLine="708"/>
        <w:rPr>
          <w:lang w:val="en-GB"/>
        </w:rPr>
      </w:pPr>
    </w:p>
    <w:sectPr w:rsidR="00F47590" w:rsidRPr="00226134" w:rsidSect="00A939CD">
      <w:headerReference w:type="default" r:id="rId14"/>
      <w:footerReference w:type="default" r:id="rId15"/>
      <w:head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D6D1" w14:textId="77777777" w:rsidR="00EF3842" w:rsidRDefault="00EF3842" w:rsidP="00261299">
      <w:pPr>
        <w:spacing w:after="0" w:line="240" w:lineRule="auto"/>
      </w:pPr>
      <w:r>
        <w:separator/>
      </w:r>
    </w:p>
  </w:endnote>
  <w:endnote w:type="continuationSeparator" w:id="0">
    <w:p w14:paraId="1ACC1A38" w14:textId="77777777" w:rsidR="00EF3842" w:rsidRDefault="00EF3842" w:rsidP="00261299">
      <w:pPr>
        <w:spacing w:after="0" w:line="240" w:lineRule="auto"/>
      </w:pPr>
      <w:r>
        <w:continuationSeparator/>
      </w:r>
    </w:p>
  </w:endnote>
  <w:endnote w:type="continuationNotice" w:id="1">
    <w:p w14:paraId="04B79605" w14:textId="77777777" w:rsidR="005810B8" w:rsidRDefault="005810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01F8FB36" w:rsidR="00EF3842" w:rsidRDefault="00EF3842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F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EC85" w14:textId="77777777" w:rsidR="00EF3842" w:rsidRDefault="00EF3842" w:rsidP="00261299">
      <w:pPr>
        <w:spacing w:after="0" w:line="240" w:lineRule="auto"/>
      </w:pPr>
      <w:r>
        <w:separator/>
      </w:r>
    </w:p>
  </w:footnote>
  <w:footnote w:type="continuationSeparator" w:id="0">
    <w:p w14:paraId="60697EB7" w14:textId="77777777" w:rsidR="00EF3842" w:rsidRDefault="00EF3842" w:rsidP="00261299">
      <w:pPr>
        <w:spacing w:after="0" w:line="240" w:lineRule="auto"/>
      </w:pPr>
      <w:r>
        <w:continuationSeparator/>
      </w:r>
    </w:p>
  </w:footnote>
  <w:footnote w:type="continuationNotice" w:id="1">
    <w:p w14:paraId="352B73E1" w14:textId="77777777" w:rsidR="005810B8" w:rsidRDefault="005810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6" w14:textId="4E7E3F83" w:rsidR="00EF3842" w:rsidRPr="00730CC9" w:rsidRDefault="00F127C8">
    <w:pPr>
      <w:pStyle w:val="Cabealho"/>
      <w:rPr>
        <w:rFonts w:ascii="Times New Roman" w:hAnsi="Times New Roman" w:cs="Times New Roman"/>
        <w:b/>
        <w:color w:val="002060"/>
        <w:sz w:val="24"/>
        <w:szCs w:val="24"/>
      </w:rPr>
    </w:pPr>
    <w:r>
      <w:rPr>
        <w:b/>
        <w:color w:val="002060"/>
      </w:rPr>
      <w:t xml:space="preserve">           </w:t>
    </w:r>
    <w:r w:rsidR="00730CC9" w:rsidRPr="00730CC9">
      <w:rPr>
        <w:rFonts w:ascii="Times New Roman" w:hAnsi="Times New Roman" w:cs="Times New Roman"/>
        <w:b/>
        <w:color w:val="002060"/>
        <w:sz w:val="24"/>
        <w:szCs w:val="24"/>
      </w:rPr>
      <w:t>Programa Almeida Garrett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7" w14:textId="77777777" w:rsidR="00EF3842" w:rsidRDefault="00EF3842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22000538">
    <w:abstractNumId w:val="1"/>
  </w:num>
  <w:num w:numId="2" w16cid:durableId="462816714">
    <w:abstractNumId w:val="7"/>
  </w:num>
  <w:num w:numId="3" w16cid:durableId="402945459">
    <w:abstractNumId w:val="9"/>
  </w:num>
  <w:num w:numId="4" w16cid:durableId="108554909">
    <w:abstractNumId w:val="3"/>
  </w:num>
  <w:num w:numId="5" w16cid:durableId="1890871138">
    <w:abstractNumId w:val="8"/>
  </w:num>
  <w:num w:numId="6" w16cid:durableId="508443588">
    <w:abstractNumId w:val="14"/>
  </w:num>
  <w:num w:numId="7" w16cid:durableId="1173180387">
    <w:abstractNumId w:val="15"/>
  </w:num>
  <w:num w:numId="8" w16cid:durableId="1603369758">
    <w:abstractNumId w:val="5"/>
  </w:num>
  <w:num w:numId="9" w16cid:durableId="404960333">
    <w:abstractNumId w:val="13"/>
  </w:num>
  <w:num w:numId="10" w16cid:durableId="752777880">
    <w:abstractNumId w:val="12"/>
  </w:num>
  <w:num w:numId="11" w16cid:durableId="2085911156">
    <w:abstractNumId w:val="10"/>
  </w:num>
  <w:num w:numId="12" w16cid:durableId="1779257980">
    <w:abstractNumId w:val="11"/>
  </w:num>
  <w:num w:numId="13" w16cid:durableId="1491364153">
    <w:abstractNumId w:val="2"/>
  </w:num>
  <w:num w:numId="14" w16cid:durableId="2070642537">
    <w:abstractNumId w:val="6"/>
  </w:num>
  <w:num w:numId="15" w16cid:durableId="1320887621">
    <w:abstractNumId w:val="0"/>
  </w:num>
  <w:num w:numId="16" w16cid:durableId="1094398676">
    <w:abstractNumId w:val="4"/>
  </w:num>
  <w:num w:numId="17" w16cid:durableId="60758468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0770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E29EA"/>
    <w:rsid w:val="002F34B2"/>
    <w:rsid w:val="00301C9A"/>
    <w:rsid w:val="00301F01"/>
    <w:rsid w:val="0030643E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0CC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7BC4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1F65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DC2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D7F44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3E81"/>
    <w:rsid w:val="00E74486"/>
    <w:rsid w:val="00E744AB"/>
    <w:rsid w:val="00E80405"/>
    <w:rsid w:val="00E84276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27C8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0996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C9027EB"/>
  <w15:docId w15:val="{925B6C0D-636B-40EE-8133-C2434AD0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te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te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te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1299"/>
  </w:style>
  <w:style w:type="paragraph" w:styleId="Rodap">
    <w:name w:val="footer"/>
    <w:basedOn w:val="Normal"/>
    <w:link w:val="RodapCar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1299"/>
  </w:style>
  <w:style w:type="paragraph" w:styleId="Textodebalo">
    <w:name w:val="Balloon Text"/>
    <w:basedOn w:val="Normal"/>
    <w:link w:val="TextodebaloCarte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defim">
    <w:name w:val="endnote reference"/>
    <w:rsid w:val="003F2100"/>
    <w:rPr>
      <w:vertAlign w:val="superscript"/>
    </w:rPr>
  </w:style>
  <w:style w:type="paragraph" w:styleId="Textodenotadefim">
    <w:name w:val="endnote text"/>
    <w:basedOn w:val="Normal"/>
    <w:link w:val="TextodenotadefimCarte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F2100"/>
    <w:rPr>
      <w:sz w:val="20"/>
      <w:szCs w:val="20"/>
    </w:rPr>
  </w:style>
  <w:style w:type="character" w:styleId="Hiperligao">
    <w:name w:val="Hyperlink"/>
    <w:rsid w:val="00D83C1F"/>
    <w:rPr>
      <w:color w:val="0000FF"/>
      <w:u w:val="single"/>
    </w:rPr>
  </w:style>
  <w:style w:type="paragraph" w:styleId="Textodecomentrio">
    <w:name w:val="annotation text"/>
    <w:basedOn w:val="Normal"/>
    <w:link w:val="TextodecomentrioCarte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ter">
    <w:name w:val="Título 1 Caráter"/>
    <w:basedOn w:val="Tipodeletrapredefinidodopargrafo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ter">
    <w:name w:val="Título 2 Caráter"/>
    <w:basedOn w:val="Tipodeletrapredefinidodopargrafo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ter">
    <w:name w:val="Título 3 Caráter"/>
    <w:basedOn w:val="Tipodeletrapredefinidodopargrafo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ter">
    <w:name w:val="Título 4 Caráter"/>
    <w:basedOn w:val="Tipodeletrapredefinidodopargrafo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D6939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o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grafoda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dice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Cabealhodondice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dice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ndice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eitoria.gre@uac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4FE0D8E9071A4F9C270CD3D3D17461" ma:contentTypeVersion="10" ma:contentTypeDescription="Criar um novo documento." ma:contentTypeScope="" ma:versionID="0731eda3a0528752c8db69a03aef918f">
  <xsd:schema xmlns:xsd="http://www.w3.org/2001/XMLSchema" xmlns:xs="http://www.w3.org/2001/XMLSchema" xmlns:p="http://schemas.microsoft.com/office/2006/metadata/properties" xmlns:ns2="b7b9da82-d3de-48fa-ab3b-8defd2a167d0" xmlns:ns3="85810a00-730b-4f3b-9944-25dd2bca15bc" targetNamespace="http://schemas.microsoft.com/office/2006/metadata/properties" ma:root="true" ma:fieldsID="980a570ecc8247babe2328a6f8886fd6" ns2:_="" ns3:_="">
    <xsd:import namespace="b7b9da82-d3de-48fa-ab3b-8defd2a167d0"/>
    <xsd:import namespace="85810a00-730b-4f3b-9944-25dd2bca15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da82-d3de-48fa-ab3b-8defd2a167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Partilhado Pela Última Vez Por Utilizado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Partilhado Pela Última Vez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10a00-730b-4f3b-9944-25dd2bca1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b9da82-d3de-48fa-ab3b-8defd2a167d0">TQKX25ZZWEZS-630058377-890166</_dlc_DocId>
    <_dlc_DocIdUrl xmlns="b7b9da82-d3de-48fa-ab3b-8defd2a167d0">
      <Url>https://proalv.sharepoint.com/sites/FileShare/_layouts/15/DocIdRedir.aspx?ID=TQKX25ZZWEZS-630058377-890166</Url>
      <Description>TQKX25ZZWEZS-630058377-890166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úmero Aluno" source-type="EntityFields">
        <TAG><![CDATA[#NOVOREGISTO:ENTIDADE:Número Aluno#]]></TAG>
        <VALUE><![CDATA[#NOVOREGISTO:ENTIDADE:Número Aluno#]]></VALUE>
        <XPATH><![CDATA[/CARD/ENTITIES/ENTITY[TYPE='P']/PROPERTIES/PROPERTY[NAME='Número Alun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ampus" source-type="AdditionalFields">
        <TAG><![CDATA[#NOVOREGISTO:CA:Campus#]]></TAG>
        <VALUE><![CDATA[#NOVOREGISTO:CA:Campus#]]></VALUE>
        <XPATH><![CDATA[/CARD/FIELDS/FIELD[FIELD='Campus']/VALUE]]></XPATH>
      </FIELD>
      <FIELD type="AdditionalFields" label="N_BI" source-type="AdditionalFields">
        <TAG><![CDATA[#NOVOREGISTO:CA:N_BI#]]></TAG>
        <VALUE><![CDATA[#NOVOREGISTO:CA:N_BI#]]></VALUE>
        <XPATH><![CDATA[/CARD/FIELDS/FIELD[FIELD='N_BI']/VALUE]]></XPATH>
      </FIELD>
      <FIELD type="AdditionalFields" label="N_Aluno" source-type="AdditionalFields">
        <TAG><![CDATA[#NOVOREGISTO:CA:N_Aluno#]]></TAG>
        <VALUE><![CDATA[#NOVOREGISTO:CA:N_Aluno#]]></VALUE>
        <XPATH><![CDATA[/CARD/FIELDS/FIELD[FIELD='N_Alun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pcontacto" source-type="AdditionalFields">
        <TAG><![CDATA[#NOVOREGISTO:CA:pcontacto#]]></TAG>
        <VALUE><![CDATA[#NOVOREGISTO:CA:pcontacto#]]></VALUE>
        <XPATH><![CDATA[/CARD/FIELDS/FIELD[FIELD='pcontacto']/VALUE]]></XPATH>
      </FIELD>
      <FIELD type="AdditionalFields" label="NumeroMec" source-type="AdditionalFields">
        <TAG><![CDATA[#NOVOREGISTO:CA:NumeroMec#]]></TAG>
        <VALUE><![CDATA[#NOVOREGISTO:CA:NumeroMec#]]></VALUE>
        <XPATH><![CDATA[/CARD/FIELDS/FIELD[FIELD='NumeroMec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úmero Aluno" source-type="EntityFields">
        <TAG><![CDATA[#PRIMEIROREGISTO:ENTIDADE:Número Aluno#]]></TAG>
        <VALUE><![CDATA[#PRIMEIROREGISTO:ENTIDADE:Número Aluno#]]></VALUE>
        <XPATH><![CDATA[/CARD/ENTITIES/ENTITY[TYPE='P']/PROPERTIES/PROPERTY[NAME='Número Alun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mpus" source-type="AdditionalFields">
        <TAG><![CDATA[#PRIMEIROREGISTO:CA:Campus#]]></TAG>
        <VALUE><![CDATA[#PRIMEIROREGISTO:CA:Campus#]]></VALUE>
        <XPATH><![CDATA[/CARD/FIELDS/FIELD[NAME='Campus']/VALUE]]></XPATH>
      </FIELD>
      <FIELD type="AdditionalFields" label="N_BI" source-type="AdditionalFields">
        <TAG><![CDATA[#PRIMEIROREGISTO:CA:N_BI#]]></TAG>
        <VALUE><![CDATA[#PRIMEIROREGISTO:CA:N_BI#]]></VALUE>
        <XPATH><![CDATA[/CARD/FIELDS/FIELD[NAME='N_BI']/VALUE]]></XPATH>
      </FIELD>
      <FIELD type="AdditionalFields" label="N_Aluno" source-type="AdditionalFields">
        <TAG><![CDATA[#PRIMEIROREGISTO:CA:N_Aluno#]]></TAG>
        <VALUE><![CDATA[#PRIMEIROREGISTO:CA:N_Aluno#]]></VALUE>
        <XPATH><![CDATA[/CARD/FIELDS/FIELD[NAME='N_Alun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pcontacto" source-type="AdditionalFields">
        <TAG><![CDATA[#PRIMEIROREGISTO:CA:pcontacto#]]></TAG>
        <VALUE><![CDATA[#PRIMEIROREGISTO:CA:pcontacto#]]></VALUE>
        <XPATH><![CDATA[/CARD/FIELDS/FIELD[NAME='pcontacto']/VALUE]]></XPATH>
      </FIELD>
      <FIELD type="AdditionalFields" label="NumeroMec" source-type="AdditionalFields">
        <TAG><![CDATA[#PRIMEIROREGISTO:CA:NumeroMec#]]></TAG>
        <VALUE><![CDATA[#PRIMEIROREGISTO:CA:NumeroMec#]]></VALUE>
        <XPATH><![CDATA[/CARD/FIELDS/FIELD[NAME='NumeroMec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mpus" source-type="AdditionalFields">
        <TAG><![CDATA[#PRIMEIROPROCESSO:CA:Campus#]]></TAG>
        <VALUE><![CDATA[#PRIMEIROPROCESSO:CA:Campus#]]></VALUE>
        <XPATH><![CDATA[/CARD/FIELDS/FIELD[NAME='Campus']/VALUE]]></XPATH>
      </FIELD>
      <FIELD type="AdditionalFields" label="N_BI" source-type="AdditionalFields">
        <TAG><![CDATA[#PRIMEIROPROCESSO:CA:N_BI#]]></TAG>
        <VALUE><![CDATA[#PRIMEIROPROCESSO:CA:N_BI#]]></VALUE>
        <XPATH><![CDATA[/CARD/FIELDS/FIELD[NAME='N_BI']/VALUE]]></XPATH>
      </FIELD>
      <FIELD type="AdditionalFields" label="N_Aluno" source-type="AdditionalFields">
        <TAG><![CDATA[#PRIMEIROPROCESSO:CA:N_Aluno#]]></TAG>
        <VALUE><![CDATA[#PRIMEIROPROCESSO:CA:N_Aluno#]]></VALUE>
        <XPATH><![CDATA[/CARD/FIELDS/FIELD[NAME='N_Alun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pcontacto" source-type="AdditionalFields">
        <TAG><![CDATA[#PRIMEIROPROCESSO:CA:pcontacto#]]></TAG>
        <VALUE><![CDATA[#PRIMEIROPROCESSO:CA:pcontacto#]]></VALUE>
        <XPATH><![CDATA[/CARD/FIELDS/FIELD[NAME='pcontacto']/VALUE]]></XPATH>
      </FIELD>
      <FIELD type="AdditionalFields" label="NumeroMec" source-type="AdditionalFields">
        <TAG><![CDATA[#PRIMEIROPROCESSO:CA:NumeroMec#]]></TAG>
        <VALUE><![CDATA[#PRIMEIROPROCESSO:CA:NumeroMec#]]></VALUE>
        <XPATH><![CDATA[/CARD/FIELDS/FIELD[NAME='NumeroMec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úmero Aluno" source-type="EntityFields">
        <TAG><![CDATA[#REGISTO:ENTIDADE:Número Aluno#]]></TAG>
        <VALUE><![CDATA[Número Aluno]]></VALUE>
        <XPATH><![CDATA[/CARD/ENTITIES/ENTITY[TYPE='P']/PROPERTIES/PROPERTY[NAME='Número Alun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mpus" source-type="AdditionalFields">
        <TAG><![CDATA[#REGISTO:CA:Campus#]]></TAG>
        <VALUE><![CDATA[#REGISTO:CA:Campus#]]></VALUE>
        <XPATH><![CDATA[/CARD/FIELDS/FIELD[NAME='Campus']/VALUE]]></XPATH>
      </FIELD>
      <FIELD type="AdditionalFields" label="N_BI" source-type="AdditionalFields">
        <TAG><![CDATA[#REGISTO:CA:N_BI#]]></TAG>
        <VALUE><![CDATA[#REGISTO:CA:N_BI#]]></VALUE>
        <XPATH><![CDATA[/CARD/FIELDS/FIELD[NAME='N_BI']/VALUE]]></XPATH>
      </FIELD>
      <FIELD type="AdditionalFields" label="N_Aluno" source-type="AdditionalFields">
        <TAG><![CDATA[#REGISTO:CA:N_Aluno#]]></TAG>
        <VALUE><![CDATA[#REGISTO:CA:N_Aluno#]]></VALUE>
        <XPATH><![CDATA[/CARD/FIELDS/FIELD[NAME='N_Alun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pcontacto" source-type="AdditionalFields">
        <TAG><![CDATA[#REGISTO:CA:pcontacto#]]></TAG>
        <VALUE><![CDATA[#REGISTO:CA:pcontacto#]]></VALUE>
        <XPATH><![CDATA[/CARD/FIELDS/FIELD[NAME='pcontacto']/VALUE]]></XPATH>
      </FIELD>
      <FIELD type="AdditionalFields" label="NumeroMec" source-type="AdditionalFields">
        <TAG><![CDATA[#REGISTO:CA:NumeroMec#]]></TAG>
        <VALUE><![CDATA[#REGISTO:CA:NumeroMec#]]></VALUE>
        <XPATH><![CDATA[/CARD/FIELDS/FIELD[NAME='NumeroMec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mpus" source-type="AdditionalFields">
        <TAG><![CDATA[#CONTEXTPROCESS:CA:Campus#]]></TAG>
        <VALUE><![CDATA[Campus]]></VALUE>
        <XPATH><![CDATA[/PROCESS/FIELDS/FIELD[NAME='Campus']/VALUE]]></XPATH>
      </FIELD>
      <FIELD type="AdditionalFields" label="N_BI" source-type="AdditionalFields">
        <TAG><![CDATA[#CONTEXTPROCESS:CA:N_BI#]]></TAG>
        <VALUE><![CDATA[N_BI]]></VALUE>
        <XPATH><![CDATA[/PROCESS/FIELDS/FIELD[NAME='N_BI']/VALUE]]></XPATH>
      </FIELD>
      <FIELD type="AdditionalFields" label="N_Aluno" source-type="AdditionalFields">
        <TAG><![CDATA[#CONTEXTPROCESS:CA:N_Aluno#]]></TAG>
        <VALUE><![CDATA[N_Aluno]]></VALUE>
        <XPATH><![CDATA[/PROCESS/FIELDS/FIELD[NAME='N_Alun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pcontacto" source-type="AdditionalFields">
        <TAG><![CDATA[#CONTEXTPROCESS:CA:pcontacto#]]></TAG>
        <VALUE><![CDATA[pcontacto]]></VALUE>
        <XPATH><![CDATA[/PROCESS/FIELDS/FIELD[NAME='pcontacto']/VALUE]]></XPATH>
      </FIELD>
      <FIELD type="AdditionalFields" label="NumeroMec" source-type="AdditionalFields">
        <TAG><![CDATA[#CONTEXTPROCESS:CA:NumeroMec#]]></TAG>
        <VALUE><![CDATA[NumeroMec]]></VALUE>
        <XPATH><![CDATA[/PROCESS/FIELDS/FIELD[NAME='NumeroMec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CFFE-B981-4B0D-802A-111C98C9F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9da82-d3de-48fa-ab3b-8defd2a167d0"/>
    <ds:schemaRef ds:uri="85810a00-730b-4f3b-9944-25dd2bca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b7b9da82-d3de-48fa-ab3b-8defd2a167d0"/>
    <ds:schemaRef ds:uri="http://www.w3.org/XML/1998/namespace"/>
    <ds:schemaRef ds:uri="http://schemas.microsoft.com/office/infopath/2007/PartnerControls"/>
    <ds:schemaRef ds:uri="85810a00-730b-4f3b-9944-25dd2bca15bc"/>
  </ds:schemaRefs>
</ds:datastoreItem>
</file>

<file path=customXml/itemProps4.xml><?xml version="1.0" encoding="utf-8"?>
<ds:datastoreItem xmlns:ds="http://schemas.openxmlformats.org/officeDocument/2006/customXml" ds:itemID="{C33FF728-0432-4429-9877-7DC81371B4E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FC69FE-D202-4837-94B1-2C57900AF17A}">
  <ds:schemaRefs/>
</ds:datastoreItem>
</file>

<file path=customXml/itemProps6.xml><?xml version="1.0" encoding="utf-8"?>
<ds:datastoreItem xmlns:ds="http://schemas.openxmlformats.org/officeDocument/2006/customXml" ds:itemID="{FAD7C83B-C165-4AF5-930E-4CB92979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13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Maria da Graça Carreiro Pinheiro Cavaco</cp:lastModifiedBy>
  <cp:revision>5</cp:revision>
  <cp:lastPrinted>2015-04-10T09:51:00Z</cp:lastPrinted>
  <dcterms:created xsi:type="dcterms:W3CDTF">2020-08-04T09:04:00Z</dcterms:created>
  <dcterms:modified xsi:type="dcterms:W3CDTF">2022-04-14T11:49:00Z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0x010100C54FE0D8E9071A4F9C270CD3D3D17461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_dlc_DocIdItemGuid">
    <vt:lpwstr>813d6104-79dc-4b03-8f3a-6057f9f1b857</vt:lpwstr>
  </property>
</Properties>
</file>